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67" w:rsidRDefault="004A286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pt;margin-top:5.25pt;width:484.5pt;height:476.25pt;z-index:251658240">
            <v:textbox>
              <w:txbxContent>
                <w:p w:rsidR="004A2867" w:rsidRDefault="004A2867"/>
                <w:p w:rsidR="004A2867" w:rsidRDefault="004A2867"/>
                <w:p w:rsidR="004A2867" w:rsidRPr="004754C7" w:rsidRDefault="004A2867" w:rsidP="004754C7">
                  <w:pPr>
                    <w:spacing w:after="0" w:line="20" w:lineRule="atLeast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4754C7">
                    <w:rPr>
                      <w:b/>
                      <w:sz w:val="32"/>
                      <w:szCs w:val="32"/>
                      <w:u w:val="single"/>
                    </w:rPr>
                    <w:t>Affidavit of Contractor</w:t>
                  </w:r>
                </w:p>
                <w:p w:rsidR="004A2867" w:rsidRPr="004754C7" w:rsidRDefault="004A2867" w:rsidP="004754C7">
                  <w:pPr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4754C7">
                    <w:rPr>
                      <w:sz w:val="28"/>
                      <w:szCs w:val="28"/>
                    </w:rPr>
                    <w:t>Alabama Act 2011-535</w:t>
                  </w:r>
                </w:p>
                <w:p w:rsidR="004A2867" w:rsidRPr="004754C7" w:rsidRDefault="004A2867" w:rsidP="00260CBD">
                  <w:pPr>
                    <w:spacing w:line="20" w:lineRule="atLeast"/>
                    <w:rPr>
                      <w:b/>
                      <w:sz w:val="24"/>
                      <w:szCs w:val="24"/>
                    </w:rPr>
                  </w:pPr>
                  <w:r w:rsidRPr="004754C7">
                    <w:rPr>
                      <w:b/>
                      <w:sz w:val="24"/>
                      <w:szCs w:val="24"/>
                    </w:rPr>
                    <w:t>I affirm the following:</w:t>
                  </w:r>
                </w:p>
                <w:p w:rsidR="004A2867" w:rsidRPr="004754C7" w:rsidRDefault="004A2867" w:rsidP="00260CB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0" w:lineRule="atLeast"/>
                    <w:ind w:left="450" w:hanging="450"/>
                    <w:rPr>
                      <w:sz w:val="24"/>
                      <w:szCs w:val="24"/>
                    </w:rPr>
                  </w:pPr>
                  <w:r w:rsidRPr="004754C7">
                    <w:rPr>
                      <w:sz w:val="24"/>
                      <w:szCs w:val="24"/>
                    </w:rPr>
                    <w:t>I will not knowingly employ, hire for employment, or continue to employ an unauthorized alien; and,</w:t>
                  </w:r>
                </w:p>
                <w:p w:rsidR="004A2867" w:rsidRPr="004754C7" w:rsidRDefault="004A2867" w:rsidP="00260CBD">
                  <w:pPr>
                    <w:pStyle w:val="ListParagraph"/>
                    <w:spacing w:after="0" w:line="20" w:lineRule="atLeast"/>
                    <w:ind w:left="450"/>
                    <w:rPr>
                      <w:sz w:val="24"/>
                      <w:szCs w:val="24"/>
                    </w:rPr>
                  </w:pPr>
                </w:p>
                <w:p w:rsidR="004A2867" w:rsidRDefault="004A2867" w:rsidP="00260CB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0" w:lineRule="atLeast"/>
                    <w:ind w:left="450" w:hanging="450"/>
                    <w:rPr>
                      <w:sz w:val="24"/>
                      <w:szCs w:val="24"/>
                    </w:rPr>
                  </w:pPr>
                  <w:r w:rsidRPr="004754C7">
                    <w:rPr>
                      <w:sz w:val="24"/>
                      <w:szCs w:val="24"/>
                    </w:rPr>
                    <w:t xml:space="preserve">I affirm that the below listed Business Organization is enrolled in the E-Verify program, that the Business Organization listed below will remain enrolled in the E-Verify program during the </w:t>
                  </w:r>
                  <w:r>
                    <w:rPr>
                      <w:sz w:val="24"/>
                      <w:szCs w:val="24"/>
                    </w:rPr>
                    <w:t>term of the contract and that</w:t>
                  </w:r>
                  <w:r w:rsidRPr="004754C7">
                    <w:rPr>
                      <w:sz w:val="24"/>
                      <w:szCs w:val="24"/>
                    </w:rPr>
                    <w:t xml:space="preserve"> every employee that is required to verif</w:t>
                  </w:r>
                  <w:r>
                    <w:rPr>
                      <w:sz w:val="24"/>
                      <w:szCs w:val="24"/>
                    </w:rPr>
                    <w:t>ied</w:t>
                  </w:r>
                  <w:r w:rsidRPr="004754C7">
                    <w:rPr>
                      <w:sz w:val="24"/>
                      <w:szCs w:val="24"/>
                    </w:rPr>
                    <w:t xml:space="preserve"> will be verified according to the applicable federal rules and regulations; and,</w:t>
                  </w:r>
                </w:p>
                <w:p w:rsidR="004A2867" w:rsidRPr="004754C7" w:rsidRDefault="004A2867" w:rsidP="00260CBD">
                  <w:pPr>
                    <w:pStyle w:val="ListParagraph"/>
                    <w:spacing w:after="0" w:line="20" w:lineRule="atLeast"/>
                    <w:rPr>
                      <w:sz w:val="24"/>
                      <w:szCs w:val="24"/>
                    </w:rPr>
                  </w:pPr>
                </w:p>
                <w:p w:rsidR="004A2867" w:rsidRPr="004754C7" w:rsidRDefault="004A2867" w:rsidP="00260CB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0" w:lineRule="atLeast"/>
                    <w:ind w:left="450" w:hanging="450"/>
                    <w:rPr>
                      <w:sz w:val="24"/>
                      <w:szCs w:val="24"/>
                    </w:rPr>
                  </w:pPr>
                  <w:r w:rsidRPr="004754C7">
                    <w:rPr>
                      <w:sz w:val="24"/>
                      <w:szCs w:val="24"/>
                    </w:rPr>
                    <w:t xml:space="preserve">I acknowledge that </w:t>
                  </w:r>
                  <w:r w:rsidRPr="00ED2E02">
                    <w:rPr>
                      <w:rFonts w:cs="Calibri"/>
                      <w:sz w:val="24"/>
                      <w:szCs w:val="24"/>
                    </w:rPr>
                    <w:t>§9(e) Alabama Act 2011-535 authorizes the County to terminate this contract for a first violation of §9(a) of said Act, and requires the County to terminate this contract for a second violation of §9(a) of said Act.</w:t>
                  </w:r>
                </w:p>
                <w:p w:rsidR="004A2867" w:rsidRDefault="004A2867" w:rsidP="00260CBD">
                  <w:pPr>
                    <w:pStyle w:val="ListParagraph"/>
                    <w:spacing w:line="20" w:lineRule="atLeast"/>
                    <w:ind w:left="0"/>
                  </w:pPr>
                </w:p>
                <w:p w:rsidR="004A2867" w:rsidRDefault="004A2867" w:rsidP="004754C7">
                  <w:pPr>
                    <w:pStyle w:val="ListParagraph"/>
                    <w:spacing w:line="20" w:lineRule="atLeast"/>
                    <w:ind w:left="0"/>
                    <w:jc w:val="both"/>
                  </w:pPr>
                </w:p>
                <w:p w:rsidR="004A2867" w:rsidRPr="004754C7" w:rsidRDefault="004A2867" w:rsidP="004754C7">
                  <w:pPr>
                    <w:pStyle w:val="ListParagraph"/>
                    <w:spacing w:line="20" w:lineRule="atLeast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4754C7">
                    <w:rPr>
                      <w:sz w:val="24"/>
                      <w:szCs w:val="24"/>
                    </w:rPr>
                    <w:t>______________________________________________</w:t>
                  </w:r>
                  <w:r>
                    <w:rPr>
                      <w:sz w:val="24"/>
                      <w:szCs w:val="24"/>
                    </w:rPr>
                    <w:t xml:space="preserve">__ </w:t>
                  </w:r>
                  <w:r w:rsidRPr="004754C7">
                    <w:rPr>
                      <w:sz w:val="24"/>
                      <w:szCs w:val="24"/>
                    </w:rPr>
                    <w:tab/>
                    <w:t>________________________</w:t>
                  </w:r>
                </w:p>
                <w:p w:rsidR="004A2867" w:rsidRPr="004754C7" w:rsidRDefault="004A2867" w:rsidP="004754C7">
                  <w:pPr>
                    <w:pStyle w:val="ListParagraph"/>
                    <w:spacing w:line="20" w:lineRule="atLeast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4754C7">
                    <w:rPr>
                      <w:sz w:val="24"/>
                      <w:szCs w:val="24"/>
                    </w:rPr>
                    <w:t>Printed Name of Contractor (or Authorized Representative)</w:t>
                  </w:r>
                  <w:r w:rsidRPr="004754C7">
                    <w:rPr>
                      <w:sz w:val="24"/>
                      <w:szCs w:val="24"/>
                    </w:rPr>
                    <w:tab/>
                    <w:t>Title</w:t>
                  </w:r>
                </w:p>
                <w:p w:rsidR="004A2867" w:rsidRPr="004754C7" w:rsidRDefault="004A2867" w:rsidP="004754C7">
                  <w:pPr>
                    <w:pStyle w:val="ListParagraph"/>
                    <w:spacing w:line="20" w:lineRule="atLeas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:rsidR="004A2867" w:rsidRPr="004754C7" w:rsidRDefault="004A2867" w:rsidP="004754C7">
                  <w:pPr>
                    <w:pStyle w:val="ListParagraph"/>
                    <w:spacing w:line="20" w:lineRule="atLeas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:rsidR="004A2867" w:rsidRPr="004754C7" w:rsidRDefault="004A2867" w:rsidP="004754C7">
                  <w:pPr>
                    <w:pStyle w:val="ListParagraph"/>
                    <w:spacing w:line="20" w:lineRule="atLeast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4754C7">
                    <w:rPr>
                      <w:sz w:val="24"/>
                      <w:szCs w:val="24"/>
                    </w:rPr>
                    <w:t>____________________________________________</w:t>
                  </w:r>
                  <w:r>
                    <w:rPr>
                      <w:sz w:val="24"/>
                      <w:szCs w:val="24"/>
                    </w:rPr>
                    <w:t>____</w:t>
                  </w:r>
                  <w:r>
                    <w:rPr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4754C7">
                    <w:rPr>
                      <w:sz w:val="24"/>
                      <w:szCs w:val="24"/>
                    </w:rPr>
                    <w:t>________________________</w:t>
                  </w:r>
                </w:p>
                <w:p w:rsidR="004A2867" w:rsidRPr="004754C7" w:rsidRDefault="004A2867" w:rsidP="004754C7">
                  <w:pPr>
                    <w:pStyle w:val="ListParagraph"/>
                    <w:spacing w:line="20" w:lineRule="atLeast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4754C7">
                    <w:rPr>
                      <w:sz w:val="24"/>
                      <w:szCs w:val="24"/>
                    </w:rPr>
                    <w:t>Signature of contractor (or Authorized Representative)</w:t>
                  </w:r>
                  <w:r w:rsidRPr="004754C7">
                    <w:rPr>
                      <w:sz w:val="24"/>
                      <w:szCs w:val="24"/>
                    </w:rPr>
                    <w:tab/>
                  </w:r>
                  <w:r w:rsidRPr="004754C7">
                    <w:rPr>
                      <w:sz w:val="24"/>
                      <w:szCs w:val="24"/>
                    </w:rPr>
                    <w:tab/>
                    <w:t>Date Signed</w:t>
                  </w:r>
                </w:p>
                <w:p w:rsidR="004A2867" w:rsidRPr="004754C7" w:rsidRDefault="004A2867" w:rsidP="004754C7">
                  <w:pPr>
                    <w:pStyle w:val="ListParagraph"/>
                    <w:spacing w:line="20" w:lineRule="atLeas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:rsidR="004A2867" w:rsidRPr="004754C7" w:rsidRDefault="004A2867" w:rsidP="004754C7">
                  <w:pPr>
                    <w:pStyle w:val="ListParagraph"/>
                    <w:spacing w:line="20" w:lineRule="atLeas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:rsidR="004A2867" w:rsidRPr="004754C7" w:rsidRDefault="004A2867" w:rsidP="004754C7">
                  <w:pPr>
                    <w:pStyle w:val="ListParagraph"/>
                    <w:spacing w:line="20" w:lineRule="atLeast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4754C7">
                    <w:rPr>
                      <w:sz w:val="24"/>
                      <w:szCs w:val="24"/>
                    </w:rPr>
                    <w:t>__________________________________________</w:t>
                  </w:r>
                  <w:r w:rsidRPr="004754C7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______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4754C7">
                    <w:rPr>
                      <w:sz w:val="24"/>
                      <w:szCs w:val="24"/>
                    </w:rPr>
                    <w:tab/>
                    <w:t>________________________</w:t>
                  </w:r>
                </w:p>
                <w:p w:rsidR="004A2867" w:rsidRPr="004754C7" w:rsidRDefault="004A2867" w:rsidP="004754C7">
                  <w:pPr>
                    <w:pStyle w:val="ListParagraph"/>
                    <w:spacing w:line="20" w:lineRule="atLeast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4754C7">
                    <w:rPr>
                      <w:sz w:val="24"/>
                      <w:szCs w:val="24"/>
                    </w:rPr>
                    <w:t>Name of Business Entity</w:t>
                  </w:r>
                  <w:r w:rsidRPr="004754C7">
                    <w:rPr>
                      <w:sz w:val="24"/>
                      <w:szCs w:val="24"/>
                    </w:rPr>
                    <w:tab/>
                  </w:r>
                  <w:r w:rsidRPr="004754C7">
                    <w:rPr>
                      <w:sz w:val="24"/>
                      <w:szCs w:val="24"/>
                    </w:rPr>
                    <w:tab/>
                  </w:r>
                  <w:r w:rsidRPr="004754C7">
                    <w:rPr>
                      <w:sz w:val="24"/>
                      <w:szCs w:val="24"/>
                    </w:rPr>
                    <w:tab/>
                  </w:r>
                  <w:r w:rsidRPr="004754C7">
                    <w:rPr>
                      <w:sz w:val="24"/>
                      <w:szCs w:val="24"/>
                    </w:rPr>
                    <w:tab/>
                  </w:r>
                  <w:r w:rsidRPr="004754C7">
                    <w:rPr>
                      <w:sz w:val="24"/>
                      <w:szCs w:val="24"/>
                    </w:rPr>
                    <w:tab/>
                  </w:r>
                  <w:r w:rsidRPr="004754C7">
                    <w:rPr>
                      <w:sz w:val="24"/>
                      <w:szCs w:val="24"/>
                    </w:rPr>
                    <w:tab/>
                    <w:t>Phone Number</w:t>
                  </w:r>
                </w:p>
              </w:txbxContent>
            </v:textbox>
          </v:shape>
        </w:pict>
      </w:r>
    </w:p>
    <w:p w:rsidR="004A2867" w:rsidRPr="00A570B4" w:rsidRDefault="004A2867" w:rsidP="00A570B4"/>
    <w:p w:rsidR="004A2867" w:rsidRPr="00A570B4" w:rsidRDefault="004A2867" w:rsidP="00A570B4"/>
    <w:p w:rsidR="004A2867" w:rsidRPr="00A570B4" w:rsidRDefault="004A2867" w:rsidP="00A570B4"/>
    <w:p w:rsidR="004A2867" w:rsidRPr="00A570B4" w:rsidRDefault="004A2867" w:rsidP="00A570B4"/>
    <w:p w:rsidR="004A2867" w:rsidRPr="00A570B4" w:rsidRDefault="004A2867" w:rsidP="00A570B4"/>
    <w:p w:rsidR="004A2867" w:rsidRPr="00A570B4" w:rsidRDefault="004A2867" w:rsidP="00A570B4"/>
    <w:p w:rsidR="004A2867" w:rsidRPr="00A570B4" w:rsidRDefault="004A2867" w:rsidP="00A570B4"/>
    <w:p w:rsidR="004A2867" w:rsidRPr="00A570B4" w:rsidRDefault="004A2867" w:rsidP="00A570B4"/>
    <w:p w:rsidR="004A2867" w:rsidRPr="00A570B4" w:rsidRDefault="004A2867" w:rsidP="00A570B4"/>
    <w:p w:rsidR="004A2867" w:rsidRPr="00A570B4" w:rsidRDefault="004A2867" w:rsidP="00A570B4"/>
    <w:p w:rsidR="004A2867" w:rsidRPr="00A570B4" w:rsidRDefault="004A2867" w:rsidP="00A570B4"/>
    <w:p w:rsidR="004A2867" w:rsidRPr="00A570B4" w:rsidRDefault="004A2867" w:rsidP="00A570B4"/>
    <w:p w:rsidR="004A2867" w:rsidRPr="00A570B4" w:rsidRDefault="004A2867" w:rsidP="00A570B4"/>
    <w:p w:rsidR="004A2867" w:rsidRPr="00A570B4" w:rsidRDefault="004A2867" w:rsidP="00A570B4"/>
    <w:p w:rsidR="004A2867" w:rsidRPr="00A570B4" w:rsidRDefault="004A2867" w:rsidP="00A570B4"/>
    <w:p w:rsidR="004A2867" w:rsidRPr="00A570B4" w:rsidRDefault="004A2867" w:rsidP="00A570B4"/>
    <w:p w:rsidR="004A2867" w:rsidRPr="00A570B4" w:rsidRDefault="004A2867" w:rsidP="00A570B4"/>
    <w:p w:rsidR="004A2867" w:rsidRPr="00A570B4" w:rsidRDefault="004A2867" w:rsidP="00A570B4"/>
    <w:p w:rsidR="004A2867" w:rsidRPr="004754C7" w:rsidRDefault="004A2867" w:rsidP="00A570B4">
      <w:pPr>
        <w:tabs>
          <w:tab w:val="left" w:pos="900"/>
        </w:tabs>
        <w:spacing w:after="0"/>
        <w:rPr>
          <w:sz w:val="24"/>
          <w:szCs w:val="24"/>
        </w:rPr>
      </w:pPr>
    </w:p>
    <w:p w:rsidR="004A2867" w:rsidRPr="004754C7" w:rsidRDefault="004A2867" w:rsidP="004754C7">
      <w:pPr>
        <w:tabs>
          <w:tab w:val="left" w:pos="-180"/>
        </w:tabs>
        <w:spacing w:after="0"/>
        <w:ind w:left="-180"/>
        <w:rPr>
          <w:sz w:val="24"/>
          <w:szCs w:val="24"/>
        </w:rPr>
      </w:pPr>
      <w:r w:rsidRPr="004754C7">
        <w:rPr>
          <w:sz w:val="24"/>
          <w:szCs w:val="24"/>
        </w:rPr>
        <w:t>State of _______________</w:t>
      </w:r>
    </w:p>
    <w:p w:rsidR="004A2867" w:rsidRPr="004754C7" w:rsidRDefault="004A2867" w:rsidP="004754C7">
      <w:pPr>
        <w:tabs>
          <w:tab w:val="left" w:pos="900"/>
        </w:tabs>
        <w:ind w:left="-180"/>
        <w:rPr>
          <w:sz w:val="24"/>
          <w:szCs w:val="24"/>
        </w:rPr>
      </w:pPr>
      <w:r w:rsidRPr="004754C7">
        <w:rPr>
          <w:sz w:val="24"/>
          <w:szCs w:val="24"/>
        </w:rPr>
        <w:t>County of______________</w:t>
      </w:r>
    </w:p>
    <w:p w:rsidR="004A2867" w:rsidRPr="004754C7" w:rsidRDefault="004A2867" w:rsidP="004754C7">
      <w:pPr>
        <w:tabs>
          <w:tab w:val="left" w:pos="900"/>
        </w:tabs>
        <w:spacing w:after="0"/>
        <w:ind w:left="-180"/>
        <w:rPr>
          <w:sz w:val="24"/>
          <w:szCs w:val="24"/>
        </w:rPr>
      </w:pPr>
      <w:r w:rsidRPr="004754C7">
        <w:rPr>
          <w:sz w:val="24"/>
          <w:szCs w:val="24"/>
        </w:rPr>
        <w:t>Sworn to and subscribed before me on</w:t>
      </w:r>
    </w:p>
    <w:p w:rsidR="004A2867" w:rsidRPr="004754C7" w:rsidRDefault="004A2867" w:rsidP="004754C7">
      <w:pPr>
        <w:tabs>
          <w:tab w:val="left" w:pos="900"/>
        </w:tabs>
        <w:spacing w:after="0"/>
        <w:ind w:left="-180"/>
        <w:rPr>
          <w:sz w:val="24"/>
          <w:szCs w:val="24"/>
        </w:rPr>
      </w:pPr>
      <w:r>
        <w:rPr>
          <w:sz w:val="24"/>
          <w:szCs w:val="24"/>
        </w:rPr>
        <w:t>t</w:t>
      </w:r>
      <w:r w:rsidRPr="004754C7">
        <w:rPr>
          <w:sz w:val="24"/>
          <w:szCs w:val="24"/>
        </w:rPr>
        <w:t>his______day of _____________, 20____.</w:t>
      </w:r>
    </w:p>
    <w:p w:rsidR="004A2867" w:rsidRPr="004754C7" w:rsidRDefault="004A2867" w:rsidP="00A570B4">
      <w:pPr>
        <w:tabs>
          <w:tab w:val="left" w:pos="900"/>
        </w:tabs>
        <w:spacing w:after="0"/>
        <w:rPr>
          <w:sz w:val="24"/>
          <w:szCs w:val="24"/>
        </w:rPr>
      </w:pPr>
    </w:p>
    <w:p w:rsidR="004A2867" w:rsidRPr="004754C7" w:rsidRDefault="004A2867" w:rsidP="004754C7">
      <w:pPr>
        <w:tabs>
          <w:tab w:val="left" w:pos="900"/>
        </w:tabs>
        <w:spacing w:after="0"/>
        <w:ind w:left="-180"/>
        <w:rPr>
          <w:sz w:val="24"/>
          <w:szCs w:val="24"/>
        </w:rPr>
      </w:pPr>
      <w:r w:rsidRPr="004754C7">
        <w:rPr>
          <w:sz w:val="24"/>
          <w:szCs w:val="24"/>
        </w:rPr>
        <w:t>___________________________________</w:t>
      </w:r>
    </w:p>
    <w:p w:rsidR="004A2867" w:rsidRPr="004754C7" w:rsidRDefault="004A2867" w:rsidP="004754C7">
      <w:pPr>
        <w:tabs>
          <w:tab w:val="left" w:pos="900"/>
        </w:tabs>
        <w:spacing w:after="0"/>
        <w:ind w:left="-180"/>
        <w:rPr>
          <w:sz w:val="24"/>
          <w:szCs w:val="24"/>
        </w:rPr>
      </w:pPr>
      <w:r w:rsidRPr="004754C7">
        <w:rPr>
          <w:sz w:val="24"/>
          <w:szCs w:val="24"/>
        </w:rPr>
        <w:t>NOTARY PUBLIC</w:t>
      </w:r>
    </w:p>
    <w:p w:rsidR="004A2867" w:rsidRPr="00A570B4" w:rsidRDefault="004A2867" w:rsidP="004754C7">
      <w:pPr>
        <w:tabs>
          <w:tab w:val="left" w:pos="900"/>
        </w:tabs>
        <w:spacing w:after="0"/>
        <w:ind w:left="-180"/>
      </w:pPr>
      <w:r w:rsidRPr="004754C7">
        <w:rPr>
          <w:sz w:val="24"/>
          <w:szCs w:val="24"/>
        </w:rPr>
        <w:t>My Commission Expires:_______________</w:t>
      </w:r>
    </w:p>
    <w:sectPr w:rsidR="004A2867" w:rsidRPr="00A570B4" w:rsidSect="00284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3C0"/>
    <w:multiLevelType w:val="hybridMultilevel"/>
    <w:tmpl w:val="E88CDC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5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301"/>
    <w:rsid w:val="00011014"/>
    <w:rsid w:val="00100432"/>
    <w:rsid w:val="00260CBD"/>
    <w:rsid w:val="002840EE"/>
    <w:rsid w:val="004754C7"/>
    <w:rsid w:val="004A2867"/>
    <w:rsid w:val="00654580"/>
    <w:rsid w:val="008142D3"/>
    <w:rsid w:val="0088347D"/>
    <w:rsid w:val="008D39AC"/>
    <w:rsid w:val="00A02316"/>
    <w:rsid w:val="00A570B4"/>
    <w:rsid w:val="00C93C9A"/>
    <w:rsid w:val="00DF0301"/>
    <w:rsid w:val="00ED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E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0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</Words>
  <Characters>201</Characters>
  <Application>Microsoft Office Outlook</Application>
  <DocSecurity>0</DocSecurity>
  <Lines>0</Lines>
  <Paragraphs>0</Paragraphs>
  <ScaleCrop>false</ScaleCrop>
  <Company>Jefferson County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Strother</dc:creator>
  <cp:keywords/>
  <dc:description/>
  <cp:lastModifiedBy>jefferson county</cp:lastModifiedBy>
  <cp:revision>2</cp:revision>
  <dcterms:created xsi:type="dcterms:W3CDTF">2012-02-23T21:47:00Z</dcterms:created>
  <dcterms:modified xsi:type="dcterms:W3CDTF">2012-02-23T21:47:00Z</dcterms:modified>
</cp:coreProperties>
</file>